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F4" w:rsidRPr="00671FF4" w:rsidRDefault="00671FF4" w:rsidP="00671FF4">
      <w:pPr>
        <w:pStyle w:val="NoSpacing"/>
        <w:jc w:val="center"/>
        <w:rPr>
          <w:rFonts w:ascii="Times New Roman" w:hAnsi="Times New Roman" w:cs="Times New Roman"/>
          <w:sz w:val="48"/>
        </w:rPr>
      </w:pPr>
      <w:r w:rsidRPr="00671FF4">
        <w:rPr>
          <w:rFonts w:ascii="Times New Roman" w:hAnsi="Times New Roman" w:cs="Times New Roman"/>
          <w:sz w:val="48"/>
        </w:rPr>
        <w:t>WESLEYAN</w:t>
      </w:r>
    </w:p>
    <w:p w:rsidR="00671FF4" w:rsidRPr="00671FF4" w:rsidRDefault="00671FF4" w:rsidP="00671FF4">
      <w:pPr>
        <w:pStyle w:val="NoSpacing"/>
        <w:jc w:val="center"/>
        <w:rPr>
          <w:rFonts w:ascii="Times New Roman" w:hAnsi="Times New Roman" w:cs="Times New Roman"/>
          <w:i/>
          <w:sz w:val="16"/>
        </w:rPr>
      </w:pPr>
      <w:r w:rsidRPr="00671FF4">
        <w:rPr>
          <w:rFonts w:ascii="Times New Roman" w:hAnsi="Times New Roman" w:cs="Times New Roman"/>
          <w:i/>
          <w:sz w:val="16"/>
        </w:rPr>
        <w:t>First for Women</w:t>
      </w:r>
    </w:p>
    <w:p w:rsidR="00671FF4" w:rsidRDefault="00671FF4" w:rsidP="00671FF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Organization Registration Form</w:t>
      </w:r>
    </w:p>
    <w:p w:rsidR="00671FF4" w:rsidRDefault="00671FF4" w:rsidP="00671FF4">
      <w:pPr>
        <w:jc w:val="center"/>
      </w:pPr>
    </w:p>
    <w:p w:rsidR="00671FF4" w:rsidRDefault="00671FF4"/>
    <w:tbl>
      <w:tblPr>
        <w:tblStyle w:val="TableGrid"/>
        <w:tblpPr w:leftFromText="180" w:rightFromText="180" w:vertAnchor="text" w:horzAnchor="margin" w:tblpXSpec="right" w:tblpY="-6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671FF4" w:rsidTr="00671FF4">
        <w:tc>
          <w:tcPr>
            <w:tcW w:w="9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FF4" w:rsidRDefault="00671FF4" w:rsidP="00671FF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1FF4" w:rsidTr="00671FF4">
        <w:tc>
          <w:tcPr>
            <w:tcW w:w="9175" w:type="dxa"/>
            <w:tcBorders>
              <w:top w:val="single" w:sz="4" w:space="0" w:color="auto"/>
              <w:left w:val="nil"/>
              <w:right w:val="nil"/>
            </w:tcBorders>
          </w:tcPr>
          <w:p w:rsidR="00671FF4" w:rsidRDefault="00671FF4" w:rsidP="00671FF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B719F" w:rsidRDefault="00671F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Organization</w:t>
      </w:r>
    </w:p>
    <w:tbl>
      <w:tblPr>
        <w:tblpPr w:leftFromText="180" w:rightFromText="180" w:vertAnchor="page" w:horzAnchor="margin" w:tblpY="3646"/>
        <w:tblW w:w="499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5580"/>
        <w:gridCol w:w="5218"/>
      </w:tblGrid>
      <w:tr w:rsidR="00671FF4" w:rsidTr="00671FF4">
        <w:trPr>
          <w:trHeight w:val="52"/>
        </w:trPr>
        <w:tc>
          <w:tcPr>
            <w:tcW w:w="5580" w:type="dxa"/>
            <w:tcBorders>
              <w:bottom w:val="single" w:sz="4" w:space="0" w:color="auto"/>
              <w:right w:val="single" w:sz="48" w:space="0" w:color="FFFFFF" w:themeColor="background1"/>
            </w:tcBorders>
            <w:vAlign w:val="bottom"/>
          </w:tcPr>
          <w:p w:rsidR="00671FF4" w:rsidRDefault="00671FF4" w:rsidP="00671FF4">
            <w:pPr>
              <w:pStyle w:val="Heading2"/>
            </w:pPr>
          </w:p>
        </w:tc>
        <w:tc>
          <w:tcPr>
            <w:tcW w:w="5218" w:type="dxa"/>
            <w:tcBorders>
              <w:left w:val="single" w:sz="48" w:space="0" w:color="FFFFFF" w:themeColor="background1"/>
              <w:bottom w:val="single" w:sz="4" w:space="0" w:color="auto"/>
            </w:tcBorders>
            <w:vAlign w:val="bottom"/>
          </w:tcPr>
          <w:p w:rsidR="00671FF4" w:rsidRDefault="00671FF4" w:rsidP="00671FF4"/>
        </w:tc>
      </w:tr>
      <w:tr w:rsidR="00671FF4" w:rsidTr="00671FF4">
        <w:trPr>
          <w:trHeight w:val="52"/>
        </w:trPr>
        <w:tc>
          <w:tcPr>
            <w:tcW w:w="558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671FF4" w:rsidRPr="00671FF4" w:rsidRDefault="00671FF4" w:rsidP="00671FF4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671FF4">
              <w:rPr>
                <w:rFonts w:ascii="Times New Roman" w:hAnsi="Times New Roman" w:cs="Times New Roman"/>
                <w:sz w:val="22"/>
              </w:rPr>
              <w:t>President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671FF4" w:rsidRPr="00671FF4" w:rsidRDefault="00671FF4" w:rsidP="00671FF4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Class</w:t>
            </w:r>
          </w:p>
        </w:tc>
      </w:tr>
      <w:tr w:rsidR="00671FF4" w:rsidTr="00671FF4">
        <w:trPr>
          <w:trHeight w:val="198"/>
        </w:trPr>
        <w:tc>
          <w:tcPr>
            <w:tcW w:w="5580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671FF4" w:rsidRDefault="00671FF4" w:rsidP="00671FF4"/>
        </w:tc>
        <w:tc>
          <w:tcPr>
            <w:tcW w:w="5218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671FF4" w:rsidRDefault="00671FF4" w:rsidP="00671FF4"/>
        </w:tc>
      </w:tr>
      <w:tr w:rsidR="00671FF4" w:rsidTr="00671FF4">
        <w:trPr>
          <w:trHeight w:val="52"/>
        </w:trPr>
        <w:tc>
          <w:tcPr>
            <w:tcW w:w="558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671FF4" w:rsidRPr="00671FF4" w:rsidRDefault="00671FF4" w:rsidP="00671F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Vice President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671FF4" w:rsidRPr="00671FF4" w:rsidRDefault="00671FF4" w:rsidP="00671FF4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Class</w:t>
            </w:r>
          </w:p>
        </w:tc>
      </w:tr>
      <w:tr w:rsidR="00671FF4" w:rsidTr="00671FF4">
        <w:trPr>
          <w:trHeight w:val="52"/>
        </w:trPr>
        <w:tc>
          <w:tcPr>
            <w:tcW w:w="5580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671FF4" w:rsidRDefault="00671FF4" w:rsidP="00671FF4"/>
        </w:tc>
        <w:tc>
          <w:tcPr>
            <w:tcW w:w="5218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671FF4" w:rsidRDefault="00671FF4" w:rsidP="00671FF4"/>
        </w:tc>
      </w:tr>
      <w:tr w:rsidR="00671FF4" w:rsidTr="00671FF4">
        <w:trPr>
          <w:trHeight w:val="52"/>
        </w:trPr>
        <w:tc>
          <w:tcPr>
            <w:tcW w:w="558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671FF4" w:rsidRPr="00671FF4" w:rsidRDefault="00671FF4" w:rsidP="00671FF4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Secretary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671FF4" w:rsidRPr="00671FF4" w:rsidRDefault="00671FF4" w:rsidP="00671FF4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Class</w:t>
            </w:r>
          </w:p>
        </w:tc>
      </w:tr>
      <w:tr w:rsidR="00671FF4" w:rsidTr="00671FF4">
        <w:trPr>
          <w:trHeight w:val="52"/>
        </w:trPr>
        <w:tc>
          <w:tcPr>
            <w:tcW w:w="5580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671FF4" w:rsidRDefault="00671FF4" w:rsidP="00671FF4"/>
        </w:tc>
        <w:tc>
          <w:tcPr>
            <w:tcW w:w="5218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671FF4" w:rsidRDefault="00671FF4" w:rsidP="00671FF4"/>
        </w:tc>
      </w:tr>
      <w:tr w:rsidR="00671FF4" w:rsidTr="00671FF4">
        <w:trPr>
          <w:trHeight w:val="52"/>
        </w:trPr>
        <w:tc>
          <w:tcPr>
            <w:tcW w:w="558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671FF4" w:rsidRPr="00671FF4" w:rsidRDefault="00671FF4" w:rsidP="00671FF4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Treasurer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671FF4" w:rsidRPr="00671FF4" w:rsidRDefault="00671FF4" w:rsidP="00671FF4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Class</w:t>
            </w:r>
          </w:p>
        </w:tc>
      </w:tr>
    </w:tbl>
    <w:tbl>
      <w:tblPr>
        <w:tblpPr w:leftFromText="180" w:rightFromText="180" w:vertAnchor="page" w:horzAnchor="margin" w:tblpX="720" w:tblpY="7216"/>
        <w:tblW w:w="433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4230"/>
        <w:gridCol w:w="993"/>
        <w:gridCol w:w="4138"/>
      </w:tblGrid>
      <w:tr w:rsidR="001B39AD" w:rsidTr="001B39AD">
        <w:trPr>
          <w:trHeight w:val="414"/>
        </w:trPr>
        <w:tc>
          <w:tcPr>
            <w:tcW w:w="2259" w:type="pct"/>
            <w:tcBorders>
              <w:bottom w:val="single" w:sz="4" w:space="0" w:color="auto"/>
            </w:tcBorders>
          </w:tcPr>
          <w:p w:rsidR="00671FF4" w:rsidRPr="001D663A" w:rsidRDefault="001D663A" w:rsidP="001B39AD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1D663A">
              <w:rPr>
                <w:rFonts w:ascii="Times New Roman" w:hAnsi="Times New Roman" w:cs="Times New Roman"/>
                <w:sz w:val="16"/>
                <w:szCs w:val="24"/>
              </w:rPr>
              <w:t>1.</w:t>
            </w:r>
          </w:p>
        </w:tc>
        <w:tc>
          <w:tcPr>
            <w:tcW w:w="530" w:type="pct"/>
          </w:tcPr>
          <w:p w:rsidR="00671FF4" w:rsidRPr="00671FF4" w:rsidRDefault="00671FF4" w:rsidP="001B39AD">
            <w:pPr>
              <w:rPr>
                <w:sz w:val="20"/>
                <w:szCs w:val="20"/>
              </w:rPr>
            </w:pPr>
          </w:p>
        </w:tc>
        <w:tc>
          <w:tcPr>
            <w:tcW w:w="2210" w:type="pct"/>
            <w:tcBorders>
              <w:bottom w:val="single" w:sz="4" w:space="0" w:color="auto"/>
            </w:tcBorders>
          </w:tcPr>
          <w:p w:rsidR="00671FF4" w:rsidRPr="00671FF4" w:rsidRDefault="00671FF4" w:rsidP="001B39AD">
            <w:pPr>
              <w:rPr>
                <w:sz w:val="20"/>
                <w:szCs w:val="20"/>
              </w:rPr>
            </w:pPr>
          </w:p>
        </w:tc>
      </w:tr>
      <w:tr w:rsidR="001B39AD" w:rsidTr="001B39AD">
        <w:trPr>
          <w:trHeight w:val="59"/>
        </w:trPr>
        <w:tc>
          <w:tcPr>
            <w:tcW w:w="2259" w:type="pct"/>
            <w:tcBorders>
              <w:top w:val="single" w:sz="4" w:space="0" w:color="auto"/>
            </w:tcBorders>
          </w:tcPr>
          <w:p w:rsidR="00671FF4" w:rsidRPr="001D663A" w:rsidRDefault="00671FF4" w:rsidP="001B39AD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30" w:type="pct"/>
          </w:tcPr>
          <w:p w:rsidR="00671FF4" w:rsidRPr="00671FF4" w:rsidRDefault="00671FF4" w:rsidP="001B39A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10" w:type="pct"/>
            <w:tcBorders>
              <w:top w:val="single" w:sz="4" w:space="0" w:color="auto"/>
            </w:tcBorders>
          </w:tcPr>
          <w:p w:rsidR="00671FF4" w:rsidRPr="00671FF4" w:rsidRDefault="00671FF4" w:rsidP="001B39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1FF4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</w:tc>
      </w:tr>
      <w:tr w:rsidR="001B39AD" w:rsidTr="001B39AD">
        <w:trPr>
          <w:trHeight w:val="405"/>
        </w:trPr>
        <w:tc>
          <w:tcPr>
            <w:tcW w:w="2259" w:type="pct"/>
            <w:tcBorders>
              <w:bottom w:val="single" w:sz="4" w:space="0" w:color="auto"/>
            </w:tcBorders>
          </w:tcPr>
          <w:p w:rsidR="00671FF4" w:rsidRPr="001D663A" w:rsidRDefault="001D663A" w:rsidP="001B39AD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1D663A">
              <w:rPr>
                <w:rFonts w:ascii="Times New Roman" w:hAnsi="Times New Roman" w:cs="Times New Roman"/>
                <w:sz w:val="16"/>
                <w:szCs w:val="24"/>
              </w:rPr>
              <w:t>2.</w:t>
            </w:r>
          </w:p>
        </w:tc>
        <w:tc>
          <w:tcPr>
            <w:tcW w:w="530" w:type="pct"/>
          </w:tcPr>
          <w:p w:rsidR="00671FF4" w:rsidRPr="00671FF4" w:rsidRDefault="00671FF4" w:rsidP="001B39AD">
            <w:pPr>
              <w:rPr>
                <w:sz w:val="20"/>
                <w:szCs w:val="20"/>
              </w:rPr>
            </w:pPr>
          </w:p>
        </w:tc>
        <w:tc>
          <w:tcPr>
            <w:tcW w:w="2210" w:type="pct"/>
            <w:tcBorders>
              <w:bottom w:val="single" w:sz="4" w:space="0" w:color="auto"/>
            </w:tcBorders>
          </w:tcPr>
          <w:p w:rsidR="00671FF4" w:rsidRPr="00671FF4" w:rsidRDefault="00671FF4" w:rsidP="001B3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9AD" w:rsidTr="001B39AD">
        <w:trPr>
          <w:trHeight w:val="405"/>
        </w:trPr>
        <w:tc>
          <w:tcPr>
            <w:tcW w:w="2259" w:type="pct"/>
            <w:tcBorders>
              <w:bottom w:val="single" w:sz="4" w:space="0" w:color="auto"/>
            </w:tcBorders>
          </w:tcPr>
          <w:p w:rsidR="00671FF4" w:rsidRPr="001D663A" w:rsidRDefault="00671FF4" w:rsidP="001B39AD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71FF4" w:rsidRPr="001D663A" w:rsidRDefault="001D663A" w:rsidP="001B39AD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  <w:r w:rsidRPr="001D663A">
              <w:rPr>
                <w:rFonts w:ascii="Times New Roman" w:hAnsi="Times New Roman" w:cs="Times New Roman"/>
                <w:sz w:val="16"/>
                <w:szCs w:val="24"/>
              </w:rPr>
              <w:t>3.</w:t>
            </w:r>
          </w:p>
        </w:tc>
        <w:tc>
          <w:tcPr>
            <w:tcW w:w="530" w:type="pct"/>
          </w:tcPr>
          <w:p w:rsidR="00671FF4" w:rsidRPr="00671FF4" w:rsidRDefault="00671FF4" w:rsidP="001B39AD">
            <w:pPr>
              <w:rPr>
                <w:sz w:val="20"/>
                <w:szCs w:val="20"/>
              </w:rPr>
            </w:pPr>
          </w:p>
        </w:tc>
        <w:tc>
          <w:tcPr>
            <w:tcW w:w="2210" w:type="pct"/>
            <w:tcBorders>
              <w:bottom w:val="single" w:sz="4" w:space="0" w:color="auto"/>
            </w:tcBorders>
          </w:tcPr>
          <w:p w:rsidR="00671FF4" w:rsidRPr="00671FF4" w:rsidRDefault="00671FF4" w:rsidP="001B39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1FF4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</w:tc>
      </w:tr>
      <w:tr w:rsidR="001B39AD" w:rsidTr="001B39AD">
        <w:trPr>
          <w:trHeight w:val="405"/>
        </w:trPr>
        <w:tc>
          <w:tcPr>
            <w:tcW w:w="2259" w:type="pct"/>
            <w:tcBorders>
              <w:bottom w:val="single" w:sz="4" w:space="0" w:color="auto"/>
            </w:tcBorders>
          </w:tcPr>
          <w:p w:rsidR="00671FF4" w:rsidRPr="001D663A" w:rsidRDefault="00671FF4" w:rsidP="001B39AD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71FF4" w:rsidRPr="001D663A" w:rsidRDefault="001D663A" w:rsidP="001B39AD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1D663A">
              <w:rPr>
                <w:rFonts w:ascii="Times New Roman" w:hAnsi="Times New Roman" w:cs="Times New Roman"/>
                <w:sz w:val="16"/>
                <w:szCs w:val="24"/>
              </w:rPr>
              <w:t>4.</w:t>
            </w:r>
          </w:p>
        </w:tc>
        <w:tc>
          <w:tcPr>
            <w:tcW w:w="530" w:type="pct"/>
          </w:tcPr>
          <w:p w:rsidR="00671FF4" w:rsidRPr="00671FF4" w:rsidRDefault="00671FF4" w:rsidP="001B39AD">
            <w:pPr>
              <w:rPr>
                <w:sz w:val="20"/>
                <w:szCs w:val="20"/>
              </w:rPr>
            </w:pPr>
          </w:p>
        </w:tc>
        <w:tc>
          <w:tcPr>
            <w:tcW w:w="2210" w:type="pct"/>
            <w:tcBorders>
              <w:bottom w:val="single" w:sz="4" w:space="0" w:color="auto"/>
            </w:tcBorders>
          </w:tcPr>
          <w:p w:rsidR="00671FF4" w:rsidRPr="00671FF4" w:rsidRDefault="00671FF4" w:rsidP="001B39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1FF4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</w:tc>
      </w:tr>
      <w:tr w:rsidR="001B39AD" w:rsidTr="001B39AD">
        <w:trPr>
          <w:trHeight w:val="405"/>
        </w:trPr>
        <w:tc>
          <w:tcPr>
            <w:tcW w:w="2259" w:type="pct"/>
            <w:tcBorders>
              <w:bottom w:val="single" w:sz="4" w:space="0" w:color="auto"/>
            </w:tcBorders>
          </w:tcPr>
          <w:p w:rsidR="00671FF4" w:rsidRPr="001D663A" w:rsidRDefault="00671FF4" w:rsidP="001B39AD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71FF4" w:rsidRPr="001D663A" w:rsidRDefault="001D663A" w:rsidP="001B39AD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1D663A">
              <w:rPr>
                <w:rFonts w:ascii="Times New Roman" w:hAnsi="Times New Roman" w:cs="Times New Roman"/>
                <w:sz w:val="16"/>
                <w:szCs w:val="24"/>
              </w:rPr>
              <w:t>5.</w:t>
            </w:r>
          </w:p>
        </w:tc>
        <w:tc>
          <w:tcPr>
            <w:tcW w:w="530" w:type="pct"/>
          </w:tcPr>
          <w:p w:rsidR="00671FF4" w:rsidRPr="00671FF4" w:rsidRDefault="00671FF4" w:rsidP="001B39AD">
            <w:pPr>
              <w:rPr>
                <w:sz w:val="20"/>
                <w:szCs w:val="20"/>
              </w:rPr>
            </w:pPr>
          </w:p>
        </w:tc>
        <w:tc>
          <w:tcPr>
            <w:tcW w:w="2210" w:type="pct"/>
            <w:tcBorders>
              <w:bottom w:val="single" w:sz="4" w:space="0" w:color="auto"/>
            </w:tcBorders>
          </w:tcPr>
          <w:p w:rsidR="00671FF4" w:rsidRPr="00671FF4" w:rsidRDefault="00671FF4" w:rsidP="001B39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1FF4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</w:tc>
      </w:tr>
      <w:tr w:rsidR="001B39AD" w:rsidTr="001B39AD">
        <w:trPr>
          <w:trHeight w:val="59"/>
        </w:trPr>
        <w:tc>
          <w:tcPr>
            <w:tcW w:w="2259" w:type="pct"/>
            <w:tcBorders>
              <w:top w:val="single" w:sz="4" w:space="0" w:color="auto"/>
            </w:tcBorders>
          </w:tcPr>
          <w:p w:rsidR="00671FF4" w:rsidRPr="001D663A" w:rsidRDefault="00671FF4" w:rsidP="001B39AD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71FF4" w:rsidRPr="001D663A" w:rsidRDefault="00671FF4" w:rsidP="001B39AD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71FF4" w:rsidRPr="001D663A" w:rsidRDefault="001D663A" w:rsidP="001B39AD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  <w:r w:rsidRPr="001D663A">
              <w:rPr>
                <w:rFonts w:ascii="Times New Roman" w:hAnsi="Times New Roman" w:cs="Times New Roman"/>
                <w:sz w:val="16"/>
                <w:szCs w:val="24"/>
              </w:rPr>
              <w:t>6.</w:t>
            </w:r>
          </w:p>
        </w:tc>
        <w:tc>
          <w:tcPr>
            <w:tcW w:w="530" w:type="pct"/>
          </w:tcPr>
          <w:p w:rsidR="00671FF4" w:rsidRPr="00671FF4" w:rsidRDefault="00671FF4" w:rsidP="001B39A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10" w:type="pct"/>
            <w:tcBorders>
              <w:top w:val="single" w:sz="4" w:space="0" w:color="auto"/>
            </w:tcBorders>
          </w:tcPr>
          <w:p w:rsidR="00671FF4" w:rsidRPr="00671FF4" w:rsidRDefault="00671FF4" w:rsidP="001B39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1FF4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</w:tc>
      </w:tr>
      <w:tr w:rsidR="001B39AD" w:rsidTr="001B39AD">
        <w:trPr>
          <w:trHeight w:val="59"/>
        </w:trPr>
        <w:tc>
          <w:tcPr>
            <w:tcW w:w="2259" w:type="pct"/>
            <w:tcBorders>
              <w:top w:val="single" w:sz="4" w:space="0" w:color="auto"/>
            </w:tcBorders>
          </w:tcPr>
          <w:p w:rsidR="00671FF4" w:rsidRPr="001D663A" w:rsidRDefault="00671FF4" w:rsidP="001B39AD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71FF4" w:rsidRPr="001D663A" w:rsidRDefault="00671FF4" w:rsidP="001B39AD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71FF4" w:rsidRPr="001D663A" w:rsidRDefault="001D663A" w:rsidP="001B39AD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  <w:r w:rsidRPr="001D663A">
              <w:rPr>
                <w:rFonts w:ascii="Times New Roman" w:hAnsi="Times New Roman" w:cs="Times New Roman"/>
                <w:sz w:val="16"/>
                <w:szCs w:val="24"/>
              </w:rPr>
              <w:t>7.</w:t>
            </w:r>
          </w:p>
        </w:tc>
        <w:tc>
          <w:tcPr>
            <w:tcW w:w="530" w:type="pct"/>
          </w:tcPr>
          <w:p w:rsidR="00671FF4" w:rsidRPr="00671FF4" w:rsidRDefault="00671FF4" w:rsidP="001B39A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10" w:type="pct"/>
            <w:tcBorders>
              <w:top w:val="single" w:sz="4" w:space="0" w:color="auto"/>
            </w:tcBorders>
          </w:tcPr>
          <w:p w:rsidR="00671FF4" w:rsidRPr="00671FF4" w:rsidRDefault="00671FF4" w:rsidP="001B39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1FF4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</w:tc>
      </w:tr>
      <w:tr w:rsidR="001B39AD" w:rsidTr="001B39AD">
        <w:trPr>
          <w:trHeight w:val="59"/>
        </w:trPr>
        <w:tc>
          <w:tcPr>
            <w:tcW w:w="2259" w:type="pct"/>
            <w:tcBorders>
              <w:top w:val="single" w:sz="4" w:space="0" w:color="auto"/>
            </w:tcBorders>
          </w:tcPr>
          <w:p w:rsidR="00671FF4" w:rsidRPr="001D663A" w:rsidRDefault="00671FF4" w:rsidP="001B39AD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71FF4" w:rsidRPr="001D663A" w:rsidRDefault="00671FF4" w:rsidP="001B39AD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71FF4" w:rsidRPr="001D663A" w:rsidRDefault="001D663A" w:rsidP="001B39AD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  <w:r w:rsidRPr="001D663A">
              <w:rPr>
                <w:rFonts w:ascii="Times New Roman" w:hAnsi="Times New Roman" w:cs="Times New Roman"/>
                <w:sz w:val="16"/>
                <w:szCs w:val="24"/>
              </w:rPr>
              <w:t>8.</w:t>
            </w:r>
          </w:p>
        </w:tc>
        <w:tc>
          <w:tcPr>
            <w:tcW w:w="530" w:type="pct"/>
          </w:tcPr>
          <w:p w:rsidR="00671FF4" w:rsidRPr="00671FF4" w:rsidRDefault="00671FF4" w:rsidP="001B39A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10" w:type="pct"/>
            <w:tcBorders>
              <w:top w:val="single" w:sz="4" w:space="0" w:color="auto"/>
            </w:tcBorders>
          </w:tcPr>
          <w:p w:rsidR="00671FF4" w:rsidRPr="00671FF4" w:rsidRDefault="00671FF4" w:rsidP="001B39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1FF4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</w:tc>
      </w:tr>
      <w:tr w:rsidR="001B39AD" w:rsidTr="001B39AD">
        <w:trPr>
          <w:trHeight w:val="59"/>
        </w:trPr>
        <w:tc>
          <w:tcPr>
            <w:tcW w:w="2259" w:type="pct"/>
            <w:tcBorders>
              <w:top w:val="single" w:sz="4" w:space="0" w:color="auto"/>
            </w:tcBorders>
          </w:tcPr>
          <w:p w:rsidR="00671FF4" w:rsidRDefault="00671FF4" w:rsidP="001B39AD">
            <w:pPr>
              <w:pStyle w:val="NoSpacing"/>
            </w:pPr>
          </w:p>
          <w:p w:rsidR="00671FF4" w:rsidRDefault="00671FF4" w:rsidP="001B39AD">
            <w:pPr>
              <w:pStyle w:val="NoSpacing"/>
            </w:pPr>
          </w:p>
        </w:tc>
        <w:tc>
          <w:tcPr>
            <w:tcW w:w="530" w:type="pct"/>
          </w:tcPr>
          <w:p w:rsidR="00671FF4" w:rsidRPr="00671FF4" w:rsidRDefault="00671FF4" w:rsidP="001B39A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10" w:type="pct"/>
            <w:tcBorders>
              <w:top w:val="single" w:sz="4" w:space="0" w:color="auto"/>
            </w:tcBorders>
          </w:tcPr>
          <w:p w:rsidR="00671FF4" w:rsidRPr="00671FF4" w:rsidRDefault="00671FF4" w:rsidP="001B39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1FF4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</w:tc>
      </w:tr>
    </w:tbl>
    <w:p w:rsidR="00671FF4" w:rsidRDefault="00671F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Advisor(s)</w:t>
      </w:r>
    </w:p>
    <w:p w:rsidR="00671FF4" w:rsidRDefault="00671FF4">
      <w:pPr>
        <w:rPr>
          <w:rFonts w:ascii="Times New Roman" w:hAnsi="Times New Roman" w:cs="Times New Roman"/>
          <w:sz w:val="24"/>
        </w:rPr>
      </w:pPr>
    </w:p>
    <w:p w:rsidR="00671FF4" w:rsidRDefault="00671F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 eight students interested in membership </w:t>
      </w:r>
    </w:p>
    <w:tbl>
      <w:tblPr>
        <w:tblpPr w:leftFromText="180" w:rightFromText="180" w:vertAnchor="page" w:horzAnchor="margin" w:tblpY="12916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staff members contacted and administrative section"/>
      </w:tblPr>
      <w:tblGrid>
        <w:gridCol w:w="5491"/>
        <w:gridCol w:w="179"/>
        <w:gridCol w:w="5130"/>
      </w:tblGrid>
      <w:tr w:rsidR="001D663A" w:rsidRPr="00671FF4" w:rsidTr="001D663A">
        <w:trPr>
          <w:trHeight w:val="396"/>
        </w:trPr>
        <w:tc>
          <w:tcPr>
            <w:tcW w:w="2542" w:type="pct"/>
            <w:tcBorders>
              <w:bottom w:val="single" w:sz="4" w:space="0" w:color="auto"/>
            </w:tcBorders>
            <w:vAlign w:val="bottom"/>
          </w:tcPr>
          <w:p w:rsidR="001D663A" w:rsidRPr="00671FF4" w:rsidRDefault="001D663A" w:rsidP="001D663A">
            <w:pPr>
              <w:rPr>
                <w:rStyle w:val="Strong"/>
                <w:rFonts w:ascii="Times New Roman" w:hAnsi="Times New Roman" w:cs="Times New Roman"/>
                <w:sz w:val="20"/>
              </w:rPr>
            </w:pPr>
          </w:p>
        </w:tc>
        <w:tc>
          <w:tcPr>
            <w:tcW w:w="83" w:type="pct"/>
            <w:vAlign w:val="bottom"/>
          </w:tcPr>
          <w:p w:rsidR="001D663A" w:rsidRPr="00671FF4" w:rsidRDefault="001D663A" w:rsidP="001D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5" w:type="pct"/>
            <w:tcBorders>
              <w:bottom w:val="single" w:sz="4" w:space="0" w:color="auto"/>
            </w:tcBorders>
            <w:vAlign w:val="bottom"/>
          </w:tcPr>
          <w:p w:rsidR="001D663A" w:rsidRPr="00671FF4" w:rsidRDefault="001D663A" w:rsidP="001D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D663A" w:rsidRPr="00671FF4" w:rsidTr="001D663A">
        <w:trPr>
          <w:trHeight w:val="59"/>
        </w:trPr>
        <w:tc>
          <w:tcPr>
            <w:tcW w:w="2542" w:type="pct"/>
            <w:tcBorders>
              <w:top w:val="single" w:sz="4" w:space="0" w:color="auto"/>
            </w:tcBorders>
          </w:tcPr>
          <w:p w:rsidR="001D663A" w:rsidRPr="00671FF4" w:rsidRDefault="001D663A" w:rsidP="001D663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671FF4">
              <w:rPr>
                <w:rFonts w:ascii="Times New Roman" w:hAnsi="Times New Roman" w:cs="Times New Roman"/>
                <w:sz w:val="20"/>
              </w:rPr>
              <w:t>President</w:t>
            </w:r>
          </w:p>
        </w:tc>
        <w:tc>
          <w:tcPr>
            <w:tcW w:w="83" w:type="pct"/>
          </w:tcPr>
          <w:p w:rsidR="001D663A" w:rsidRPr="00671FF4" w:rsidRDefault="001D663A" w:rsidP="001D663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5" w:type="pct"/>
            <w:tcBorders>
              <w:top w:val="single" w:sz="4" w:space="0" w:color="auto"/>
            </w:tcBorders>
          </w:tcPr>
          <w:p w:rsidR="001D663A" w:rsidRPr="00671FF4" w:rsidRDefault="001D663A" w:rsidP="001D663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671FF4">
              <w:rPr>
                <w:rFonts w:ascii="Times New Roman" w:hAnsi="Times New Roman" w:cs="Times New Roman"/>
                <w:sz w:val="20"/>
              </w:rPr>
              <w:t xml:space="preserve">Date </w:t>
            </w:r>
          </w:p>
        </w:tc>
      </w:tr>
      <w:tr w:rsidR="001D663A" w:rsidRPr="00671FF4" w:rsidTr="001D663A">
        <w:trPr>
          <w:trHeight w:val="23"/>
        </w:trPr>
        <w:tc>
          <w:tcPr>
            <w:tcW w:w="2542" w:type="pct"/>
            <w:tcBorders>
              <w:bottom w:val="single" w:sz="4" w:space="0" w:color="auto"/>
            </w:tcBorders>
          </w:tcPr>
          <w:p w:rsidR="001D663A" w:rsidRPr="00671FF4" w:rsidRDefault="001D663A" w:rsidP="001D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" w:type="pct"/>
          </w:tcPr>
          <w:p w:rsidR="001D663A" w:rsidRPr="00671FF4" w:rsidRDefault="001D663A" w:rsidP="001D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5" w:type="pct"/>
            <w:tcBorders>
              <w:bottom w:val="single" w:sz="4" w:space="0" w:color="auto"/>
            </w:tcBorders>
          </w:tcPr>
          <w:p w:rsidR="001D663A" w:rsidRPr="00671FF4" w:rsidRDefault="001D663A" w:rsidP="001D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D663A" w:rsidRPr="00671FF4" w:rsidTr="001D663A">
        <w:trPr>
          <w:trHeight w:val="59"/>
        </w:trPr>
        <w:tc>
          <w:tcPr>
            <w:tcW w:w="2542" w:type="pct"/>
            <w:tcBorders>
              <w:top w:val="single" w:sz="4" w:space="0" w:color="auto"/>
              <w:bottom w:val="single" w:sz="4" w:space="0" w:color="auto"/>
            </w:tcBorders>
          </w:tcPr>
          <w:p w:rsidR="001D663A" w:rsidRPr="00671FF4" w:rsidRDefault="001D663A" w:rsidP="001D663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671FF4">
              <w:rPr>
                <w:rFonts w:ascii="Times New Roman" w:hAnsi="Times New Roman" w:cs="Times New Roman"/>
                <w:sz w:val="20"/>
              </w:rPr>
              <w:t>Advisor</w:t>
            </w:r>
          </w:p>
          <w:p w:rsidR="001D663A" w:rsidRPr="00671FF4" w:rsidRDefault="001D663A" w:rsidP="001D663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  <w:p w:rsidR="001D663A" w:rsidRPr="00671FF4" w:rsidRDefault="001D663A" w:rsidP="001D663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" w:type="pct"/>
          </w:tcPr>
          <w:p w:rsidR="001D663A" w:rsidRPr="00671FF4" w:rsidRDefault="001D663A" w:rsidP="001D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5" w:type="pct"/>
            <w:tcBorders>
              <w:bottom w:val="single" w:sz="4" w:space="0" w:color="auto"/>
            </w:tcBorders>
          </w:tcPr>
          <w:p w:rsidR="001D663A" w:rsidRPr="00671FF4" w:rsidRDefault="001D663A" w:rsidP="001D663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671FF4">
              <w:rPr>
                <w:rFonts w:ascii="Times New Roman" w:hAnsi="Times New Roman" w:cs="Times New Roman"/>
                <w:sz w:val="20"/>
              </w:rPr>
              <w:t>Date</w:t>
            </w:r>
          </w:p>
        </w:tc>
      </w:tr>
      <w:tr w:rsidR="001D663A" w:rsidRPr="00671FF4" w:rsidTr="001D663A">
        <w:trPr>
          <w:trHeight w:val="197"/>
        </w:trPr>
        <w:tc>
          <w:tcPr>
            <w:tcW w:w="2542" w:type="pct"/>
            <w:tcBorders>
              <w:top w:val="single" w:sz="4" w:space="0" w:color="auto"/>
            </w:tcBorders>
          </w:tcPr>
          <w:p w:rsidR="001D663A" w:rsidRPr="00671FF4" w:rsidRDefault="001D663A" w:rsidP="001D663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671FF4">
              <w:rPr>
                <w:rFonts w:ascii="Times New Roman" w:hAnsi="Times New Roman" w:cs="Times New Roman"/>
                <w:sz w:val="20"/>
              </w:rPr>
              <w:t>Director of Student Activities</w:t>
            </w:r>
          </w:p>
        </w:tc>
        <w:tc>
          <w:tcPr>
            <w:tcW w:w="83" w:type="pct"/>
          </w:tcPr>
          <w:p w:rsidR="001D663A" w:rsidRPr="00671FF4" w:rsidRDefault="001D663A" w:rsidP="001D663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5" w:type="pct"/>
            <w:tcBorders>
              <w:top w:val="single" w:sz="4" w:space="0" w:color="auto"/>
            </w:tcBorders>
          </w:tcPr>
          <w:p w:rsidR="001D663A" w:rsidRPr="00671FF4" w:rsidRDefault="001D663A" w:rsidP="001D663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671FF4">
              <w:rPr>
                <w:rFonts w:ascii="Times New Roman" w:hAnsi="Times New Roman" w:cs="Times New Roman"/>
                <w:sz w:val="20"/>
              </w:rPr>
              <w:t>Date</w:t>
            </w:r>
          </w:p>
        </w:tc>
      </w:tr>
    </w:tbl>
    <w:p w:rsidR="00671FF4" w:rsidRDefault="001D663A" w:rsidP="001D66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Signatures:</w:t>
      </w:r>
    </w:p>
    <w:p w:rsidR="001D663A" w:rsidRPr="001D663A" w:rsidRDefault="001D663A" w:rsidP="001D663A">
      <w:pPr>
        <w:rPr>
          <w:rFonts w:ascii="Times New Roman" w:hAnsi="Times New Roman" w:cs="Times New Roman"/>
          <w:i/>
          <w:sz w:val="22"/>
        </w:rPr>
      </w:pPr>
      <w:r w:rsidRPr="001D663A">
        <w:rPr>
          <w:rFonts w:ascii="Times New Roman" w:hAnsi="Times New Roman" w:cs="Times New Roman"/>
          <w:i/>
          <w:sz w:val="22"/>
        </w:rPr>
        <w:t xml:space="preserve">*Organization constitution must be attached to obtain the following signatures.  Copy of constitution will be kept on file with Director of Student </w:t>
      </w:r>
      <w:r w:rsidR="00F03BCF">
        <w:rPr>
          <w:rFonts w:ascii="Times New Roman" w:hAnsi="Times New Roman" w:cs="Times New Roman"/>
          <w:i/>
          <w:sz w:val="22"/>
        </w:rPr>
        <w:t xml:space="preserve">Involvement. NOTE: Organizations are not officially active until passed by SGA. </w:t>
      </w:r>
      <w:bookmarkStart w:id="0" w:name="_GoBack"/>
      <w:bookmarkEnd w:id="0"/>
    </w:p>
    <w:sectPr w:rsidR="001D663A" w:rsidRPr="001D66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E9" w:rsidRDefault="007D5FE9">
      <w:pPr>
        <w:spacing w:before="0"/>
      </w:pPr>
      <w:r>
        <w:separator/>
      </w:r>
    </w:p>
  </w:endnote>
  <w:endnote w:type="continuationSeparator" w:id="0">
    <w:p w:rsidR="007D5FE9" w:rsidRDefault="007D5F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E9" w:rsidRDefault="007D5FE9">
      <w:pPr>
        <w:spacing w:before="0"/>
      </w:pPr>
      <w:r>
        <w:separator/>
      </w:r>
    </w:p>
  </w:footnote>
  <w:footnote w:type="continuationSeparator" w:id="0">
    <w:p w:rsidR="007D5FE9" w:rsidRDefault="007D5FE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36E13"/>
    <w:multiLevelType w:val="hybridMultilevel"/>
    <w:tmpl w:val="17B84416"/>
    <w:lvl w:ilvl="0" w:tplc="608C6A30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7C"/>
    <w:rsid w:val="001B39AD"/>
    <w:rsid w:val="001D663A"/>
    <w:rsid w:val="005B677C"/>
    <w:rsid w:val="00671FF4"/>
    <w:rsid w:val="006F7EC1"/>
    <w:rsid w:val="007D0BD7"/>
    <w:rsid w:val="007D5FE9"/>
    <w:rsid w:val="00BB719F"/>
    <w:rsid w:val="00F03BCF"/>
    <w:rsid w:val="00F9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0"/>
      <w:outlineLvl w:val="1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18"/>
      <w:szCs w:val="18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numPr>
        <w:numId w:val="1"/>
      </w:numPr>
      <w:spacing w:before="0"/>
    </w:pPr>
  </w:style>
  <w:style w:type="character" w:styleId="Emphasis">
    <w:name w:val="Emphasis"/>
    <w:basedOn w:val="DefaultParagraphFont"/>
    <w:uiPriority w:val="1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customStyle="1" w:styleId="Contactinformation">
    <w:name w:val="Contact information"/>
    <w:basedOn w:val="Normal"/>
    <w:uiPriority w:val="1"/>
    <w:qFormat/>
    <w:pPr>
      <w:spacing w:before="0"/>
      <w:jc w:val="right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\AppData\Roaming\Microsoft\Templates\HIPAA%20privacy%20rights%20request%20form.dotx" TargetMode="External"/></Relationships>
</file>

<file path=word/theme/theme1.xml><?xml version="1.0" encoding="utf-8"?>
<a:theme xmlns:a="http://schemas.openxmlformats.org/drawingml/2006/main" name="HIPAA privacy rights request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8F4D600-DC77-4927-8A57-E24DE28C5B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HIPAA privacy rights request form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2018-08-28T18:45:00Z</dcterms:created>
  <dcterms:modified xsi:type="dcterms:W3CDTF">2018-08-28T18:45:00Z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TC039876049991</vt:lpwstr>
  </property>
</Properties>
</file>